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150" w:rsidRDefault="007C1150" w:rsidP="00AD2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C1150" w:rsidRDefault="007C1150" w:rsidP="00AD2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D28CA" w:rsidRPr="00707F73" w:rsidRDefault="00AD28CA" w:rsidP="00AD2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07F73">
        <w:rPr>
          <w:rFonts w:ascii="Arial" w:hAnsi="Arial" w:cs="Arial"/>
          <w:b/>
          <w:bCs/>
          <w:sz w:val="24"/>
          <w:szCs w:val="24"/>
        </w:rPr>
        <w:t>Antrag</w:t>
      </w:r>
      <w:r w:rsidR="00254F09" w:rsidRPr="00707F73">
        <w:rPr>
          <w:rFonts w:ascii="Arial" w:hAnsi="Arial" w:cs="Arial"/>
          <w:b/>
          <w:bCs/>
          <w:sz w:val="24"/>
          <w:szCs w:val="24"/>
        </w:rPr>
        <w:t xml:space="preserve"> auf Freistellung </w:t>
      </w:r>
      <w:r w:rsidRPr="00707F73">
        <w:rPr>
          <w:rFonts w:ascii="Arial" w:hAnsi="Arial" w:cs="Arial"/>
          <w:b/>
          <w:bCs/>
          <w:sz w:val="24"/>
          <w:szCs w:val="24"/>
        </w:rPr>
        <w:t>/ Beurlaubung vom Unterricht</w:t>
      </w:r>
    </w:p>
    <w:p w:rsidR="00315959" w:rsidRPr="00315959" w:rsidRDefault="00315959" w:rsidP="00AD2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C1150" w:rsidRDefault="007C1150" w:rsidP="0031595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97789</wp:posOffset>
                </wp:positionV>
                <wp:extent cx="6124575" cy="923925"/>
                <wp:effectExtent l="0" t="0" r="28575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150" w:rsidRPr="00707F73" w:rsidRDefault="007C1150" w:rsidP="007C115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07F7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Der Antrag ist </w:t>
                            </w:r>
                          </w:p>
                          <w:p w:rsidR="007C1150" w:rsidRPr="00707F73" w:rsidRDefault="007C1150" w:rsidP="007C115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7F7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mindestens eine Woche</w:t>
                            </w:r>
                            <w:r w:rsidRPr="00707F7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vor der Freistellung und</w:t>
                            </w:r>
                          </w:p>
                          <w:p w:rsidR="007C1150" w:rsidRPr="00707F73" w:rsidRDefault="007C1150" w:rsidP="007C115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07F7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über</w:t>
                            </w:r>
                            <w:proofErr w:type="gramEnd"/>
                            <w:r w:rsidRPr="00707F7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den/die </w:t>
                            </w:r>
                            <w:r w:rsidRPr="00707F7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Klassenlehrer/in bzw. Tutor/in</w:t>
                            </w:r>
                            <w:r w:rsidRPr="00707F7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zu stellen.</w:t>
                            </w:r>
                          </w:p>
                          <w:p w:rsidR="007C1150" w:rsidRDefault="007C11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.4pt;margin-top:7.7pt;width:482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" fillcolor="white [3201]" strokeweight=".5pt">
                <v:textbox>
                  <w:txbxContent>
                    <w:p w:rsidR="007C1150" w:rsidRPr="00707F73" w:rsidRDefault="007C1150" w:rsidP="007C115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07F7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Der Antrag ist </w:t>
                      </w:r>
                    </w:p>
                    <w:p w:rsidR="007C1150" w:rsidRPr="00707F73" w:rsidRDefault="007C1150" w:rsidP="007C1150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07F73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mindestens eine Woche</w:t>
                      </w:r>
                      <w:r w:rsidRPr="00707F7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vor der Freistellung und</w:t>
                      </w:r>
                    </w:p>
                    <w:p w:rsidR="007C1150" w:rsidRPr="00707F73" w:rsidRDefault="007C1150" w:rsidP="007C1150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707F7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über</w:t>
                      </w:r>
                      <w:proofErr w:type="gramEnd"/>
                      <w:r w:rsidRPr="00707F7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den/die </w:t>
                      </w:r>
                      <w:r w:rsidRPr="00707F73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Klassenlehrer/in bzw. Tutor/in</w:t>
                      </w:r>
                      <w:r w:rsidRPr="00707F7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zu stellen.</w:t>
                      </w:r>
                    </w:p>
                    <w:p w:rsidR="007C1150" w:rsidRDefault="007C1150"/>
                  </w:txbxContent>
                </v:textbox>
              </v:shape>
            </w:pict>
          </mc:Fallback>
        </mc:AlternateContent>
      </w:r>
    </w:p>
    <w:p w:rsidR="00F76BA8" w:rsidRPr="00AD28CA" w:rsidRDefault="00F76BA8" w:rsidP="00AD2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D3275" w:rsidRPr="00F76BA8" w:rsidRDefault="007D3275" w:rsidP="00AD2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C1150" w:rsidRDefault="007C1150" w:rsidP="00AD2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1150" w:rsidRDefault="007C1150" w:rsidP="00AD2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1150" w:rsidRDefault="007C1150" w:rsidP="00AD2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1150" w:rsidRDefault="007C1150" w:rsidP="00AD2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1150" w:rsidRDefault="007C1150" w:rsidP="00AD2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418E" w:rsidRPr="007C1150" w:rsidRDefault="0036418E" w:rsidP="00AD2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1150">
        <w:rPr>
          <w:rFonts w:ascii="Arial" w:hAnsi="Arial" w:cs="Arial"/>
        </w:rPr>
        <w:t>Sehr geehrte Damen und Herren,</w:t>
      </w:r>
    </w:p>
    <w:p w:rsidR="0036418E" w:rsidRPr="007C1150" w:rsidRDefault="0036418E" w:rsidP="00AD2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0008A" w:rsidRPr="007C1150" w:rsidRDefault="0060008A" w:rsidP="00364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418E" w:rsidRPr="007C1150" w:rsidRDefault="0036418E" w:rsidP="00364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7C1150">
        <w:rPr>
          <w:rFonts w:ascii="Arial" w:hAnsi="Arial" w:cs="Arial"/>
        </w:rPr>
        <w:t>hiermit</w:t>
      </w:r>
      <w:proofErr w:type="gramEnd"/>
      <w:r w:rsidRPr="007C1150">
        <w:rPr>
          <w:rFonts w:ascii="Arial" w:hAnsi="Arial" w:cs="Arial"/>
        </w:rPr>
        <w:t xml:space="preserve"> beantrage ich/wir für unsere Tochter/ unseren Sohn</w:t>
      </w:r>
      <w:r w:rsidR="00B1576A" w:rsidRPr="007C1150">
        <w:rPr>
          <w:rFonts w:ascii="Arial" w:hAnsi="Arial" w:cs="Arial"/>
        </w:rPr>
        <w:t>/ unsere/n</w:t>
      </w:r>
      <w:r w:rsidRPr="007C1150">
        <w:rPr>
          <w:rFonts w:ascii="Arial" w:hAnsi="Arial" w:cs="Arial"/>
        </w:rPr>
        <w:t xml:space="preserve"> </w:t>
      </w:r>
      <w:r w:rsidR="00B1576A" w:rsidRPr="007C1150">
        <w:rPr>
          <w:rFonts w:ascii="Arial" w:hAnsi="Arial" w:cs="Arial"/>
        </w:rPr>
        <w:t>Auszubildenden,</w:t>
      </w:r>
    </w:p>
    <w:tbl>
      <w:tblPr>
        <w:tblStyle w:val="Tabellenraster"/>
        <w:tblpPr w:leftFromText="141" w:rightFromText="141" w:vertAnchor="text" w:horzAnchor="margin" w:tblpY="242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8"/>
        <w:gridCol w:w="282"/>
        <w:gridCol w:w="1390"/>
        <w:gridCol w:w="282"/>
        <w:gridCol w:w="3788"/>
      </w:tblGrid>
      <w:tr w:rsidR="0036418E" w:rsidRPr="007C1150" w:rsidTr="00E702EC">
        <w:trPr>
          <w:trHeight w:val="275"/>
        </w:trPr>
        <w:tc>
          <w:tcPr>
            <w:tcW w:w="4390" w:type="dxa"/>
            <w:tcBorders>
              <w:bottom w:val="single" w:sz="4" w:space="0" w:color="auto"/>
            </w:tcBorders>
          </w:tcPr>
          <w:p w:rsidR="0036418E" w:rsidRPr="007C1150" w:rsidRDefault="0036418E" w:rsidP="00E702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6418E" w:rsidRPr="007C1150" w:rsidRDefault="0036418E" w:rsidP="00E702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36418E" w:rsidRPr="007C1150" w:rsidRDefault="0036418E" w:rsidP="00E702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418E" w:rsidRPr="007C1150" w:rsidRDefault="0036418E" w:rsidP="00E702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36418E" w:rsidRPr="007C1150" w:rsidRDefault="0036418E" w:rsidP="00E702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6418E" w:rsidRPr="007C1150" w:rsidRDefault="0036418E" w:rsidP="00E702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6418E" w:rsidRPr="007C1150" w:rsidTr="00E702EC">
        <w:trPr>
          <w:trHeight w:val="259"/>
        </w:trPr>
        <w:tc>
          <w:tcPr>
            <w:tcW w:w="4390" w:type="dxa"/>
            <w:tcBorders>
              <w:top w:val="single" w:sz="4" w:space="0" w:color="auto"/>
            </w:tcBorders>
          </w:tcPr>
          <w:p w:rsidR="0036418E" w:rsidRPr="007C1150" w:rsidRDefault="0036418E" w:rsidP="00E702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1150">
              <w:rPr>
                <w:rFonts w:ascii="Arial" w:hAnsi="Arial" w:cs="Arial"/>
              </w:rPr>
              <w:t>Name</w:t>
            </w:r>
          </w:p>
        </w:tc>
        <w:tc>
          <w:tcPr>
            <w:tcW w:w="283" w:type="dxa"/>
          </w:tcPr>
          <w:p w:rsidR="0036418E" w:rsidRPr="007C1150" w:rsidRDefault="0036418E" w:rsidP="00E702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418E" w:rsidRPr="007C1150" w:rsidRDefault="0036418E" w:rsidP="00E70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1150">
              <w:rPr>
                <w:rFonts w:ascii="Arial" w:hAnsi="Arial" w:cs="Arial"/>
              </w:rPr>
              <w:t>Klasse/Kurs</w:t>
            </w:r>
          </w:p>
        </w:tc>
        <w:tc>
          <w:tcPr>
            <w:tcW w:w="283" w:type="dxa"/>
          </w:tcPr>
          <w:p w:rsidR="0036418E" w:rsidRPr="007C1150" w:rsidRDefault="0036418E" w:rsidP="00E702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36418E" w:rsidRPr="007C1150" w:rsidRDefault="0036418E" w:rsidP="00E70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1150">
              <w:rPr>
                <w:rFonts w:ascii="Arial" w:hAnsi="Arial" w:cs="Arial"/>
              </w:rPr>
              <w:t>Klassenlehrer/in / Tu</w:t>
            </w:r>
            <w:r w:rsidR="006F3F35">
              <w:rPr>
                <w:rFonts w:ascii="Arial" w:hAnsi="Arial" w:cs="Arial"/>
              </w:rPr>
              <w:t>t</w:t>
            </w:r>
            <w:r w:rsidRPr="007C1150">
              <w:rPr>
                <w:rFonts w:ascii="Arial" w:hAnsi="Arial" w:cs="Arial"/>
              </w:rPr>
              <w:t>or/in</w:t>
            </w:r>
          </w:p>
        </w:tc>
      </w:tr>
    </w:tbl>
    <w:p w:rsidR="0036418E" w:rsidRPr="007C1150" w:rsidRDefault="0036418E" w:rsidP="00364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418E" w:rsidRPr="007C1150" w:rsidRDefault="0036418E" w:rsidP="00364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1150">
        <w:rPr>
          <w:rFonts w:ascii="Arial" w:hAnsi="Arial" w:cs="Arial"/>
        </w:rPr>
        <w:t xml:space="preserve">am ________________ oder für den Zeitraum vom ___________ bis zum ____________ </w:t>
      </w:r>
      <w:bookmarkStart w:id="0" w:name="_GoBack"/>
      <w:bookmarkEnd w:id="0"/>
    </w:p>
    <w:p w:rsidR="0036418E" w:rsidRPr="007C1150" w:rsidRDefault="0036418E" w:rsidP="003D5F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3D5F85" w:rsidRDefault="0060008A" w:rsidP="003D5F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C1150">
        <w:rPr>
          <w:rFonts w:ascii="Arial" w:hAnsi="Arial" w:cs="Arial"/>
        </w:rPr>
        <w:t xml:space="preserve">eine Freistellung/Beurlaubung vom Unterricht </w:t>
      </w:r>
      <w:r w:rsidR="0036418E">
        <w:rPr>
          <w:rFonts w:ascii="Arial" w:hAnsi="Arial" w:cs="Arial"/>
        </w:rPr>
        <w:t>aus folgenden Gründen</w:t>
      </w:r>
      <w:r w:rsidR="00254F09">
        <w:rPr>
          <w:rFonts w:ascii="Arial" w:hAnsi="Arial" w:cs="Arial"/>
        </w:rPr>
        <w:t xml:space="preserve"> </w:t>
      </w:r>
    </w:p>
    <w:p w:rsidR="0036418E" w:rsidRDefault="00254F09" w:rsidP="003D5F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ggf</w:t>
      </w:r>
      <w:proofErr w:type="gramEnd"/>
      <w:r>
        <w:rPr>
          <w:rFonts w:ascii="Arial" w:hAnsi="Arial" w:cs="Arial"/>
        </w:rPr>
        <w:t>. Einladung, Bescheinigung etc. hinzufügen)</w:t>
      </w:r>
      <w:r w:rsidR="0036418E">
        <w:rPr>
          <w:rFonts w:ascii="Arial" w:hAnsi="Arial" w:cs="Arial"/>
        </w:rPr>
        <w:t>:</w:t>
      </w:r>
    </w:p>
    <w:p w:rsidR="0036418E" w:rsidRDefault="0036418E" w:rsidP="00AD2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70EE" w:rsidRPr="00F76BA8" w:rsidRDefault="00C070EE" w:rsidP="00C070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85"/>
        <w:tblW w:w="992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6520A" w:rsidRPr="00F76BA8" w:rsidTr="00F76BA8">
        <w:tc>
          <w:tcPr>
            <w:tcW w:w="9923" w:type="dxa"/>
            <w:tcBorders>
              <w:bottom w:val="single" w:sz="4" w:space="0" w:color="auto"/>
            </w:tcBorders>
          </w:tcPr>
          <w:p w:rsidR="00D6520A" w:rsidRPr="00F76BA8" w:rsidRDefault="00D6520A" w:rsidP="00D652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6520A" w:rsidRPr="00F76BA8" w:rsidRDefault="00D6520A" w:rsidP="00D652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20A" w:rsidRPr="00F76BA8" w:rsidTr="00F76BA8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D6520A" w:rsidRPr="00F76BA8" w:rsidRDefault="00D6520A" w:rsidP="00D652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6520A" w:rsidRPr="00F76BA8" w:rsidRDefault="00D6520A" w:rsidP="00D652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F09" w:rsidRPr="00F76BA8" w:rsidTr="00F76BA8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254F09" w:rsidRDefault="00254F09" w:rsidP="00D652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54F09" w:rsidRPr="00F76BA8" w:rsidRDefault="00254F09" w:rsidP="00D652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F09" w:rsidRPr="00F76BA8" w:rsidTr="00F76BA8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254F09" w:rsidRDefault="00254F09" w:rsidP="00D652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54F09" w:rsidRDefault="00254F09" w:rsidP="00D652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5B80" w:rsidRPr="00F76BA8" w:rsidRDefault="00375B80" w:rsidP="00C070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2712" w:rsidRDefault="00D6520A" w:rsidP="00254F09">
      <w:pPr>
        <w:rPr>
          <w:rFonts w:ascii="Arial" w:hAnsi="Arial" w:cs="Arial"/>
          <w:b/>
        </w:rPr>
      </w:pPr>
      <w:r w:rsidRPr="00254F09">
        <w:rPr>
          <w:rFonts w:ascii="Arial" w:hAnsi="Arial" w:cs="Arial"/>
          <w:b/>
        </w:rPr>
        <w:t>Mir</w:t>
      </w:r>
      <w:r w:rsidR="00F76BA8" w:rsidRPr="00254F09">
        <w:rPr>
          <w:rFonts w:ascii="Arial" w:hAnsi="Arial" w:cs="Arial"/>
          <w:b/>
        </w:rPr>
        <w:t>/Uns</w:t>
      </w:r>
      <w:r w:rsidRPr="00254F09">
        <w:rPr>
          <w:rFonts w:ascii="Arial" w:hAnsi="Arial" w:cs="Arial"/>
          <w:b/>
        </w:rPr>
        <w:t xml:space="preserve"> ist bekannt, dass </w:t>
      </w:r>
    </w:p>
    <w:p w:rsidR="007D2712" w:rsidRDefault="00D6520A" w:rsidP="007D2712">
      <w:pPr>
        <w:pStyle w:val="Listenabsatz"/>
        <w:numPr>
          <w:ilvl w:val="0"/>
          <w:numId w:val="6"/>
        </w:numPr>
        <w:rPr>
          <w:rFonts w:ascii="Arial" w:hAnsi="Arial" w:cs="Arial"/>
          <w:b/>
        </w:rPr>
      </w:pPr>
      <w:r w:rsidRPr="007D2712">
        <w:rPr>
          <w:rFonts w:ascii="Arial" w:hAnsi="Arial" w:cs="Arial"/>
          <w:b/>
        </w:rPr>
        <w:t>versäumte Unterrichtsi</w:t>
      </w:r>
      <w:r w:rsidR="00254F09" w:rsidRPr="007D2712">
        <w:rPr>
          <w:rFonts w:ascii="Arial" w:hAnsi="Arial" w:cs="Arial"/>
          <w:b/>
        </w:rPr>
        <w:t>nhalte selbstständig nachgeholt w</w:t>
      </w:r>
      <w:r w:rsidRPr="007D2712">
        <w:rPr>
          <w:rFonts w:ascii="Arial" w:hAnsi="Arial" w:cs="Arial"/>
          <w:b/>
        </w:rPr>
        <w:t xml:space="preserve">erden </w:t>
      </w:r>
      <w:r w:rsidR="00254F09" w:rsidRPr="007D2712">
        <w:rPr>
          <w:rFonts w:ascii="Arial" w:hAnsi="Arial" w:cs="Arial"/>
          <w:b/>
        </w:rPr>
        <w:t>m</w:t>
      </w:r>
      <w:r w:rsidRPr="007D2712">
        <w:rPr>
          <w:rFonts w:ascii="Arial" w:hAnsi="Arial" w:cs="Arial"/>
          <w:b/>
        </w:rPr>
        <w:t>üssen</w:t>
      </w:r>
      <w:r w:rsidR="007D2712">
        <w:rPr>
          <w:rFonts w:ascii="Arial" w:hAnsi="Arial" w:cs="Arial"/>
          <w:b/>
        </w:rPr>
        <w:t>,</w:t>
      </w:r>
    </w:p>
    <w:p w:rsidR="00C070EE" w:rsidRPr="007D2712" w:rsidRDefault="007D3275" w:rsidP="007D2712">
      <w:pPr>
        <w:pStyle w:val="Listenabsatz"/>
        <w:numPr>
          <w:ilvl w:val="0"/>
          <w:numId w:val="6"/>
        </w:numPr>
        <w:rPr>
          <w:rFonts w:ascii="Arial" w:hAnsi="Arial" w:cs="Arial"/>
          <w:b/>
        </w:rPr>
      </w:pPr>
      <w:proofErr w:type="gramStart"/>
      <w:r w:rsidRPr="007D2712">
        <w:rPr>
          <w:rFonts w:ascii="Arial" w:hAnsi="Arial" w:cs="Arial"/>
          <w:b/>
        </w:rPr>
        <w:t>kein</w:t>
      </w:r>
      <w:proofErr w:type="gramEnd"/>
      <w:r w:rsidRPr="007D2712">
        <w:rPr>
          <w:rFonts w:ascii="Arial" w:hAnsi="Arial" w:cs="Arial"/>
          <w:b/>
        </w:rPr>
        <w:t xml:space="preserve"> Anspruch </w:t>
      </w:r>
      <w:r w:rsidR="00254F09" w:rsidRPr="007D2712">
        <w:rPr>
          <w:rFonts w:ascii="Arial" w:hAnsi="Arial" w:cs="Arial"/>
          <w:b/>
        </w:rPr>
        <w:t xml:space="preserve">darauf </w:t>
      </w:r>
      <w:r w:rsidR="007D2712">
        <w:rPr>
          <w:rFonts w:ascii="Arial" w:hAnsi="Arial" w:cs="Arial"/>
          <w:b/>
        </w:rPr>
        <w:t xml:space="preserve">besteht </w:t>
      </w:r>
      <w:r w:rsidR="00D6520A" w:rsidRPr="007D2712">
        <w:rPr>
          <w:rFonts w:ascii="Arial" w:hAnsi="Arial" w:cs="Arial"/>
          <w:b/>
        </w:rPr>
        <w:t xml:space="preserve">Leistungsnachweise </w:t>
      </w:r>
      <w:r w:rsidRPr="007D2712">
        <w:rPr>
          <w:rFonts w:ascii="Arial" w:hAnsi="Arial" w:cs="Arial"/>
          <w:b/>
        </w:rPr>
        <w:t>nachzuholen</w:t>
      </w:r>
      <w:r w:rsidR="00D6520A" w:rsidRPr="007D2712">
        <w:rPr>
          <w:rFonts w:ascii="Arial" w:hAnsi="Arial" w:cs="Arial"/>
          <w:b/>
        </w:rPr>
        <w:t xml:space="preserve">. </w:t>
      </w:r>
    </w:p>
    <w:p w:rsidR="00254F09" w:rsidRPr="00315959" w:rsidRDefault="00254F09" w:rsidP="00C070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C070EE" w:rsidRPr="00254F09" w:rsidRDefault="00C070EE" w:rsidP="00C070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54F09">
        <w:rPr>
          <w:rFonts w:ascii="Arial" w:hAnsi="Arial" w:cs="Arial"/>
        </w:rPr>
        <w:t>Mit freundlichen Grüßen</w:t>
      </w:r>
    </w:p>
    <w:p w:rsidR="0060008A" w:rsidRPr="00254F09" w:rsidRDefault="0060008A" w:rsidP="0060008A">
      <w:pPr>
        <w:pStyle w:val="Funotentext"/>
        <w:rPr>
          <w:rFonts w:ascii="Arial" w:hAnsi="Arial" w:cs="Arial"/>
          <w:sz w:val="22"/>
          <w:szCs w:val="22"/>
        </w:rPr>
      </w:pPr>
    </w:p>
    <w:p w:rsidR="00375B80" w:rsidRDefault="00375B80" w:rsidP="00C070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07F73" w:rsidRPr="00254F09" w:rsidRDefault="00707F73" w:rsidP="00C070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70EE" w:rsidRPr="00254F09" w:rsidRDefault="00C070EE" w:rsidP="00C070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54F09">
        <w:rPr>
          <w:rFonts w:ascii="Arial" w:hAnsi="Arial" w:cs="Arial"/>
        </w:rPr>
        <w:t>_____</w:t>
      </w:r>
      <w:r w:rsidR="000A66F5" w:rsidRPr="00254F09">
        <w:rPr>
          <w:rFonts w:ascii="Arial" w:hAnsi="Arial" w:cs="Arial"/>
        </w:rPr>
        <w:t>_________________________</w:t>
      </w:r>
      <w:r w:rsidR="00F76BA8" w:rsidRPr="00254F09">
        <w:rPr>
          <w:rFonts w:ascii="Arial" w:hAnsi="Arial" w:cs="Arial"/>
        </w:rPr>
        <w:tab/>
      </w:r>
      <w:r w:rsidR="00F76BA8" w:rsidRPr="00254F09">
        <w:rPr>
          <w:rFonts w:ascii="Arial" w:hAnsi="Arial" w:cs="Arial"/>
        </w:rPr>
        <w:tab/>
        <w:t>_________________________________</w:t>
      </w:r>
    </w:p>
    <w:p w:rsidR="007D2712" w:rsidRDefault="00254F09" w:rsidP="00C070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54F09">
        <w:rPr>
          <w:rFonts w:ascii="Arial" w:hAnsi="Arial" w:cs="Arial"/>
        </w:rPr>
        <w:t>(Datum, Unterschrift Schüler/in)</w:t>
      </w:r>
      <w:r w:rsidRPr="00254F09">
        <w:rPr>
          <w:rFonts w:ascii="Arial" w:hAnsi="Arial" w:cs="Arial"/>
        </w:rPr>
        <w:tab/>
      </w:r>
      <w:r w:rsidRPr="00254F09">
        <w:rPr>
          <w:rFonts w:ascii="Arial" w:hAnsi="Arial" w:cs="Arial"/>
        </w:rPr>
        <w:tab/>
      </w:r>
      <w:r w:rsidRPr="00254F09">
        <w:rPr>
          <w:rFonts w:ascii="Arial" w:hAnsi="Arial" w:cs="Arial"/>
        </w:rPr>
        <w:tab/>
        <w:t>(Datum, Unterschrift Erziehungsberechtigte</w:t>
      </w:r>
      <w:r w:rsidR="00B1576A">
        <w:rPr>
          <w:rFonts w:ascii="Arial" w:hAnsi="Arial" w:cs="Arial"/>
        </w:rPr>
        <w:t>,</w:t>
      </w:r>
    </w:p>
    <w:p w:rsidR="007D2712" w:rsidRPr="00254F09" w:rsidRDefault="00B1576A" w:rsidP="00C070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Ausbildungsbetrieb/Stempel)</w:t>
      </w:r>
    </w:p>
    <w:p w:rsidR="002B0D2D" w:rsidRDefault="002B0D2D" w:rsidP="007D27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2B0D2D" w:rsidRDefault="002B0D2D" w:rsidP="007D27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254F09" w:rsidRPr="00482A2B" w:rsidRDefault="002B0D2D" w:rsidP="007D27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</w:rPr>
      </w:pPr>
      <w:r w:rsidRPr="00482A2B">
        <w:rPr>
          <w:rFonts w:ascii="Arial" w:hAnsi="Arial" w:cs="Arial"/>
          <w:b/>
          <w:i/>
          <w:sz w:val="20"/>
          <w:szCs w:val="20"/>
        </w:rPr>
        <w:t>Entscheidung der Schule auf der Rückseite</w:t>
      </w:r>
      <w:r w:rsidR="007D2712" w:rsidRPr="00482A2B">
        <w:rPr>
          <w:rFonts w:ascii="Arial" w:hAnsi="Arial" w:cs="Arial"/>
          <w:b/>
        </w:rPr>
        <w:t>.</w:t>
      </w:r>
    </w:p>
    <w:p w:rsidR="00707F73" w:rsidRDefault="00707F73">
      <w:pPr>
        <w:rPr>
          <w:rFonts w:ascii="Arial" w:hAnsi="Arial" w:cs="Arial"/>
        </w:rPr>
        <w:sectPr w:rsidR="00707F73" w:rsidSect="00254F09">
          <w:headerReference w:type="default" r:id="rId7"/>
          <w:footerReference w:type="default" r:id="rId8"/>
          <w:pgSz w:w="11906" w:h="16838"/>
          <w:pgMar w:top="1077" w:right="1134" w:bottom="624" w:left="1247" w:header="709" w:footer="709" w:gutter="0"/>
          <w:cols w:space="708"/>
          <w:docGrid w:linePitch="360"/>
        </w:sectPr>
      </w:pPr>
    </w:p>
    <w:p w:rsidR="00954771" w:rsidRPr="002B0D2D" w:rsidRDefault="00782D38" w:rsidP="00CF0882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noProof/>
          <w:sz w:val="24"/>
          <w:szCs w:val="24"/>
        </w:rPr>
      </w:pPr>
      <w:r w:rsidRPr="002B0D2D">
        <w:rPr>
          <w:rFonts w:ascii="Arial" w:hAnsi="Arial" w:cs="Arial"/>
          <w:b/>
          <w:noProof/>
          <w:sz w:val="24"/>
          <w:szCs w:val="24"/>
          <w:u w:val="single"/>
        </w:rPr>
        <w:lastRenderedPageBreak/>
        <w:t>Jeder</w:t>
      </w:r>
      <w:r w:rsidRPr="002B0D2D">
        <w:rPr>
          <w:rFonts w:ascii="Arial" w:hAnsi="Arial" w:cs="Arial"/>
          <w:noProof/>
          <w:sz w:val="24"/>
          <w:szCs w:val="24"/>
        </w:rPr>
        <w:t xml:space="preserve"> Antrag muss (unabhängig von der Dauer) von dem/der </w:t>
      </w:r>
      <w:r w:rsidRPr="002B0D2D">
        <w:rPr>
          <w:rFonts w:ascii="Arial" w:hAnsi="Arial" w:cs="Arial"/>
          <w:b/>
          <w:noProof/>
          <w:sz w:val="24"/>
          <w:szCs w:val="24"/>
        </w:rPr>
        <w:t>Klassenlehrer/in</w:t>
      </w:r>
      <w:r w:rsidRPr="002B0D2D">
        <w:rPr>
          <w:rFonts w:ascii="Arial" w:hAnsi="Arial" w:cs="Arial"/>
          <w:noProof/>
          <w:sz w:val="24"/>
          <w:szCs w:val="24"/>
        </w:rPr>
        <w:t xml:space="preserve"> bzw. </w:t>
      </w:r>
      <w:r w:rsidRPr="002B0D2D">
        <w:rPr>
          <w:rFonts w:ascii="Arial" w:hAnsi="Arial" w:cs="Arial"/>
          <w:b/>
          <w:noProof/>
          <w:sz w:val="24"/>
          <w:szCs w:val="24"/>
        </w:rPr>
        <w:t>Tutor/in</w:t>
      </w:r>
      <w:r w:rsidR="00960EAC" w:rsidRPr="002B0D2D">
        <w:rPr>
          <w:rFonts w:ascii="Arial" w:hAnsi="Arial" w:cs="Arial"/>
          <w:noProof/>
          <w:sz w:val="24"/>
          <w:szCs w:val="24"/>
        </w:rPr>
        <w:t xml:space="preserve"> bearbeitet (genehmigt/</w:t>
      </w:r>
      <w:r w:rsidRPr="002B0D2D">
        <w:rPr>
          <w:rFonts w:ascii="Arial" w:hAnsi="Arial" w:cs="Arial"/>
          <w:noProof/>
          <w:sz w:val="24"/>
          <w:szCs w:val="24"/>
        </w:rPr>
        <w:t xml:space="preserve"> nicht genehmigt</w:t>
      </w:r>
      <w:r w:rsidR="00482A2B">
        <w:rPr>
          <w:rFonts w:ascii="Arial" w:hAnsi="Arial" w:cs="Arial"/>
          <w:noProof/>
          <w:sz w:val="24"/>
          <w:szCs w:val="24"/>
        </w:rPr>
        <w:t xml:space="preserve"> bzw. befürwortet/ nicht befürwortet</w:t>
      </w:r>
      <w:r w:rsidRPr="002B0D2D">
        <w:rPr>
          <w:rFonts w:ascii="Arial" w:hAnsi="Arial" w:cs="Arial"/>
          <w:noProof/>
          <w:sz w:val="24"/>
          <w:szCs w:val="24"/>
        </w:rPr>
        <w:t xml:space="preserve">) und </w:t>
      </w:r>
      <w:r w:rsidRPr="002B0D2D">
        <w:rPr>
          <w:rFonts w:ascii="Arial" w:hAnsi="Arial" w:cs="Arial"/>
          <w:b/>
          <w:noProof/>
          <w:sz w:val="24"/>
          <w:szCs w:val="24"/>
          <w:u w:val="single"/>
        </w:rPr>
        <w:t xml:space="preserve">ggf. </w:t>
      </w:r>
      <w:r w:rsidR="00482A2B">
        <w:rPr>
          <w:rFonts w:ascii="Arial" w:hAnsi="Arial" w:cs="Arial"/>
          <w:noProof/>
          <w:sz w:val="24"/>
          <w:szCs w:val="24"/>
        </w:rPr>
        <w:t xml:space="preserve"> </w:t>
      </w:r>
      <w:r w:rsidR="00FE6A99" w:rsidRPr="002B0D2D">
        <w:rPr>
          <w:rFonts w:ascii="Arial" w:hAnsi="Arial" w:cs="Arial"/>
          <w:noProof/>
          <w:sz w:val="24"/>
          <w:szCs w:val="24"/>
        </w:rPr>
        <w:t xml:space="preserve">an den/der </w:t>
      </w:r>
      <w:r w:rsidR="00482A2B">
        <w:rPr>
          <w:rFonts w:ascii="Arial" w:hAnsi="Arial" w:cs="Arial"/>
          <w:b/>
          <w:noProof/>
          <w:sz w:val="24"/>
          <w:szCs w:val="24"/>
        </w:rPr>
        <w:t>Abteilungs</w:t>
      </w:r>
      <w:r w:rsidR="00FE6A99" w:rsidRPr="002B0D2D">
        <w:rPr>
          <w:rFonts w:ascii="Arial" w:hAnsi="Arial" w:cs="Arial"/>
          <w:b/>
          <w:noProof/>
          <w:sz w:val="24"/>
          <w:szCs w:val="24"/>
        </w:rPr>
        <w:t xml:space="preserve">leiter/in </w:t>
      </w:r>
      <w:r w:rsidR="00FE6A99" w:rsidRPr="002B0D2D">
        <w:rPr>
          <w:rFonts w:ascii="Arial" w:hAnsi="Arial" w:cs="Arial"/>
          <w:noProof/>
          <w:sz w:val="24"/>
          <w:szCs w:val="24"/>
        </w:rPr>
        <w:t>bzw.</w:t>
      </w:r>
      <w:r w:rsidR="00FE6A99" w:rsidRPr="002B0D2D">
        <w:rPr>
          <w:rFonts w:ascii="Arial" w:hAnsi="Arial" w:cs="Arial"/>
          <w:b/>
          <w:noProof/>
          <w:sz w:val="24"/>
          <w:szCs w:val="24"/>
        </w:rPr>
        <w:t xml:space="preserve"> Schulleiter/in </w:t>
      </w:r>
      <w:r w:rsidRPr="002B0D2D">
        <w:rPr>
          <w:rFonts w:ascii="Arial" w:hAnsi="Arial" w:cs="Arial"/>
          <w:b/>
          <w:noProof/>
          <w:sz w:val="24"/>
          <w:szCs w:val="24"/>
          <w:u w:val="single"/>
        </w:rPr>
        <w:t>weitergeleitet</w:t>
      </w:r>
      <w:r w:rsidRPr="002B0D2D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B0D2D">
        <w:rPr>
          <w:rFonts w:ascii="Arial" w:hAnsi="Arial" w:cs="Arial"/>
          <w:noProof/>
          <w:sz w:val="24"/>
          <w:szCs w:val="24"/>
        </w:rPr>
        <w:t>werden</w:t>
      </w:r>
      <w:r w:rsidRPr="002B0D2D">
        <w:rPr>
          <w:rFonts w:ascii="Arial" w:hAnsi="Arial" w:cs="Arial"/>
          <w:b/>
          <w:noProof/>
          <w:sz w:val="24"/>
          <w:szCs w:val="24"/>
        </w:rPr>
        <w:t>.</w:t>
      </w:r>
    </w:p>
    <w:p w:rsidR="00782D38" w:rsidRPr="002B0D2D" w:rsidRDefault="00782D38" w:rsidP="00782D38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noProof/>
          <w:sz w:val="24"/>
          <w:szCs w:val="24"/>
        </w:rPr>
      </w:pPr>
    </w:p>
    <w:p w:rsidR="00CF0882" w:rsidRPr="002B0D2D" w:rsidRDefault="00CF0882" w:rsidP="00782D38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noProof/>
          <w:sz w:val="24"/>
          <w:szCs w:val="24"/>
        </w:rPr>
      </w:pPr>
    </w:p>
    <w:p w:rsidR="00580F5A" w:rsidRPr="00782D38" w:rsidRDefault="00580F5A" w:rsidP="00782D3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b/>
          <w:noProof/>
          <w:sz w:val="24"/>
          <w:szCs w:val="24"/>
        </w:rPr>
      </w:pPr>
      <w:r w:rsidRPr="00782D38">
        <w:rPr>
          <w:rFonts w:ascii="Arial" w:hAnsi="Arial" w:cs="Arial"/>
          <w:b/>
          <w:noProof/>
          <w:sz w:val="24"/>
          <w:szCs w:val="24"/>
        </w:rPr>
        <w:t>Entscheidung de</w:t>
      </w:r>
      <w:r w:rsidR="001C463C" w:rsidRPr="00782D38">
        <w:rPr>
          <w:rFonts w:ascii="Arial" w:hAnsi="Arial" w:cs="Arial"/>
          <w:b/>
          <w:noProof/>
          <w:sz w:val="24"/>
          <w:szCs w:val="24"/>
        </w:rPr>
        <w:t xml:space="preserve">s/der </w:t>
      </w:r>
      <w:r w:rsidR="001C463C" w:rsidRPr="00782D38">
        <w:rPr>
          <w:rFonts w:ascii="Arial" w:hAnsi="Arial" w:cs="Arial"/>
          <w:b/>
          <w:sz w:val="24"/>
          <w:szCs w:val="24"/>
          <w:u w:val="single"/>
        </w:rPr>
        <w:t>Klassenlehrer/in</w:t>
      </w:r>
      <w:r w:rsidR="001C463C" w:rsidRPr="00782D38">
        <w:rPr>
          <w:rFonts w:ascii="Arial" w:hAnsi="Arial" w:cs="Arial"/>
          <w:b/>
          <w:noProof/>
          <w:sz w:val="24"/>
          <w:szCs w:val="24"/>
        </w:rPr>
        <w:t xml:space="preserve"> bzw. </w:t>
      </w:r>
      <w:r w:rsidR="001C463C" w:rsidRPr="00782D38">
        <w:rPr>
          <w:rFonts w:ascii="Arial" w:hAnsi="Arial" w:cs="Arial"/>
          <w:b/>
          <w:sz w:val="24"/>
          <w:szCs w:val="24"/>
        </w:rPr>
        <w:t>Tutor/in</w:t>
      </w:r>
    </w:p>
    <w:p w:rsidR="00580F5A" w:rsidRPr="00580F5A" w:rsidRDefault="00580F5A" w:rsidP="00782D3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b/>
          <w:noProof/>
        </w:rPr>
      </w:pPr>
    </w:p>
    <w:p w:rsidR="007C1150" w:rsidRPr="00707F73" w:rsidRDefault="007C1150" w:rsidP="00B86C5D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707F73">
        <w:rPr>
          <w:rFonts w:ascii="Arial" w:hAnsi="Arial" w:cs="Arial"/>
          <w:b/>
          <w:sz w:val="24"/>
          <w:szCs w:val="24"/>
        </w:rPr>
        <w:t>bis 1 Tag</w:t>
      </w:r>
      <w:r w:rsidRPr="0060008A">
        <w:rPr>
          <w:rFonts w:ascii="Arial" w:hAnsi="Arial" w:cs="Arial"/>
          <w:sz w:val="22"/>
          <w:szCs w:val="22"/>
        </w:rPr>
        <w:t xml:space="preserve"> (außer </w:t>
      </w:r>
      <w:r w:rsidR="00995CFC">
        <w:rPr>
          <w:rFonts w:ascii="Arial" w:hAnsi="Arial" w:cs="Arial"/>
          <w:sz w:val="22"/>
          <w:szCs w:val="22"/>
        </w:rPr>
        <w:t>vor und nach Ferientermine</w:t>
      </w:r>
      <w:r w:rsidRPr="0060008A">
        <w:rPr>
          <w:rFonts w:ascii="Arial" w:hAnsi="Arial" w:cs="Arial"/>
          <w:sz w:val="22"/>
          <w:szCs w:val="22"/>
        </w:rPr>
        <w:t xml:space="preserve">) bei dem/der </w:t>
      </w:r>
    </w:p>
    <w:p w:rsidR="007C1150" w:rsidRDefault="007C1150" w:rsidP="00782D3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ggf. Begründung oder zusätzliche Anweisungen/Auflagen durch den/der </w:t>
      </w:r>
      <w:r w:rsidRPr="007D2712">
        <w:rPr>
          <w:rFonts w:ascii="Arial" w:hAnsi="Arial" w:cs="Arial"/>
        </w:rPr>
        <w:t>Klassenlehrer/in, Tutor</w:t>
      </w:r>
      <w:r>
        <w:rPr>
          <w:rFonts w:ascii="Arial" w:hAnsi="Arial" w:cs="Arial"/>
        </w:rPr>
        <w:t>/in</w:t>
      </w:r>
    </w:p>
    <w:p w:rsidR="007C1150" w:rsidRDefault="007C1150" w:rsidP="00782D3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noProof/>
        </w:rPr>
      </w:pPr>
    </w:p>
    <w:p w:rsidR="007C1150" w:rsidRPr="00F76BA8" w:rsidRDefault="00954771" w:rsidP="007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2A2B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707F73" w:rsidRDefault="00707F73" w:rsidP="00782D3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noProof/>
        </w:rPr>
      </w:pPr>
      <w:r>
        <w:rPr>
          <w:rFonts w:ascii="Arial" w:hAnsi="Arial" w:cs="Arial"/>
        </w:rPr>
        <w:t>Antrag wird genehmigt</w:t>
      </w:r>
      <w:r w:rsidR="00995CFC">
        <w:rPr>
          <w:rFonts w:ascii="Arial" w:hAnsi="Arial" w:cs="Arial"/>
        </w:rPr>
        <w:t xml:space="preserve"> bzw. befürwortet</w:t>
      </w:r>
      <w:r w:rsidRPr="007D2712">
        <w:rPr>
          <w:rFonts w:ascii="Arial" w:hAnsi="Arial" w:cs="Arial"/>
        </w:rPr>
        <w:t xml:space="preserve"> </w:t>
      </w:r>
      <w:r w:rsidRPr="0060008A">
        <w:rPr>
          <w:rFonts w:ascii="Arial" w:hAnsi="Arial" w:cs="Arial"/>
          <w:b/>
          <w:sz w:val="40"/>
          <w:szCs w:val="40"/>
        </w:rPr>
        <w:t>□</w:t>
      </w:r>
      <w:r w:rsidRPr="007D2712">
        <w:rPr>
          <w:rFonts w:ascii="Arial" w:hAnsi="Arial" w:cs="Arial"/>
          <w:noProof/>
        </w:rPr>
        <w:t xml:space="preserve"> </w:t>
      </w:r>
      <w:r w:rsidRPr="007D2712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</w:rPr>
        <w:t xml:space="preserve">Antrag wird </w:t>
      </w:r>
      <w:r w:rsidRPr="007D2712">
        <w:rPr>
          <w:rFonts w:ascii="Arial" w:hAnsi="Arial" w:cs="Arial"/>
          <w:noProof/>
        </w:rPr>
        <w:t>nicht</w:t>
      </w:r>
      <w:r>
        <w:rPr>
          <w:rFonts w:ascii="Arial" w:hAnsi="Arial" w:cs="Arial"/>
        </w:rPr>
        <w:t xml:space="preserve"> genehmigt</w:t>
      </w:r>
      <w:r w:rsidRPr="007D2712">
        <w:rPr>
          <w:rFonts w:ascii="Arial" w:hAnsi="Arial" w:cs="Arial"/>
        </w:rPr>
        <w:t xml:space="preserve"> </w:t>
      </w:r>
      <w:r w:rsidR="00995CFC">
        <w:rPr>
          <w:rFonts w:ascii="Arial" w:hAnsi="Arial" w:cs="Arial"/>
        </w:rPr>
        <w:t xml:space="preserve">bzw. nicht befürwortet </w:t>
      </w:r>
      <w:r w:rsidRPr="0060008A">
        <w:rPr>
          <w:rFonts w:ascii="Arial" w:hAnsi="Arial" w:cs="Arial"/>
          <w:b/>
          <w:sz w:val="40"/>
          <w:szCs w:val="40"/>
        </w:rPr>
        <w:t>□</w:t>
      </w:r>
      <w:r w:rsidRPr="007D2712">
        <w:rPr>
          <w:rFonts w:ascii="Arial" w:hAnsi="Arial" w:cs="Arial"/>
          <w:noProof/>
        </w:rPr>
        <w:t>.</w:t>
      </w:r>
      <w:r>
        <w:rPr>
          <w:rFonts w:ascii="Arial" w:hAnsi="Arial" w:cs="Arial"/>
          <w:noProof/>
        </w:rPr>
        <w:tab/>
      </w:r>
    </w:p>
    <w:p w:rsidR="00707F73" w:rsidRDefault="00707F73" w:rsidP="00782D3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noProof/>
        </w:rPr>
      </w:pPr>
    </w:p>
    <w:p w:rsidR="00954771" w:rsidRDefault="00954771" w:rsidP="00782D3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noProof/>
        </w:rPr>
      </w:pPr>
    </w:p>
    <w:p w:rsidR="00CF0882" w:rsidRDefault="00CF0882" w:rsidP="00782D3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noProof/>
        </w:rPr>
      </w:pPr>
    </w:p>
    <w:p w:rsidR="00954771" w:rsidRDefault="00954771" w:rsidP="00782D3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_____________________________________</w:t>
      </w:r>
    </w:p>
    <w:p w:rsidR="00954771" w:rsidRPr="007D2712" w:rsidRDefault="00954771" w:rsidP="00782D3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Datum, Unterschrift </w:t>
      </w:r>
      <w:r w:rsidRPr="007D2712">
        <w:rPr>
          <w:rFonts w:ascii="Arial" w:hAnsi="Arial" w:cs="Arial"/>
        </w:rPr>
        <w:t>Klassenlehrer/in, Tutor/</w:t>
      </w:r>
      <w:r>
        <w:rPr>
          <w:rFonts w:ascii="Arial" w:hAnsi="Arial" w:cs="Arial"/>
        </w:rPr>
        <w:t>in</w:t>
      </w:r>
    </w:p>
    <w:p w:rsidR="001C463C" w:rsidRDefault="001C463C" w:rsidP="00782D38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C463C" w:rsidRPr="00482A2B" w:rsidRDefault="001C463C" w:rsidP="00782D38">
      <w:pPr>
        <w:pStyle w:val="Funotentext"/>
        <w:ind w:left="360"/>
        <w:rPr>
          <w:rFonts w:ascii="Arial" w:hAnsi="Arial" w:cs="Arial"/>
          <w:sz w:val="10"/>
          <w:szCs w:val="10"/>
        </w:rPr>
      </w:pPr>
    </w:p>
    <w:p w:rsidR="00CF0882" w:rsidRPr="00482A2B" w:rsidRDefault="00CF0882" w:rsidP="007C1150">
      <w:pPr>
        <w:pStyle w:val="Funotentext"/>
        <w:ind w:left="360"/>
        <w:rPr>
          <w:rFonts w:ascii="Arial" w:hAnsi="Arial" w:cs="Arial"/>
          <w:sz w:val="10"/>
          <w:szCs w:val="10"/>
        </w:rPr>
      </w:pPr>
    </w:p>
    <w:p w:rsidR="007C1150" w:rsidRPr="00CF0882" w:rsidRDefault="00782D38" w:rsidP="00CF0882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  <w:r w:rsidRPr="00CF0882">
        <w:rPr>
          <w:rFonts w:ascii="Arial" w:hAnsi="Arial" w:cs="Arial"/>
          <w:b/>
          <w:i/>
          <w:sz w:val="24"/>
          <w:szCs w:val="24"/>
          <w:u w:val="single"/>
        </w:rPr>
        <w:t xml:space="preserve">Entscheidung </w:t>
      </w:r>
      <w:r w:rsidR="001C463C" w:rsidRPr="00CF0882">
        <w:rPr>
          <w:rFonts w:ascii="Arial" w:hAnsi="Arial" w:cs="Arial"/>
          <w:b/>
          <w:i/>
          <w:sz w:val="24"/>
          <w:szCs w:val="24"/>
          <w:u w:val="single"/>
        </w:rPr>
        <w:t>Abteilungsleiter/in</w:t>
      </w:r>
      <w:r w:rsidR="001C463C" w:rsidRPr="00CF0882">
        <w:rPr>
          <w:rFonts w:ascii="Arial" w:hAnsi="Arial" w:cs="Arial"/>
          <w:b/>
          <w:i/>
          <w:sz w:val="24"/>
          <w:szCs w:val="24"/>
        </w:rPr>
        <w:t xml:space="preserve"> bei </w:t>
      </w:r>
      <w:r w:rsidR="007C1150" w:rsidRPr="00CF0882">
        <w:rPr>
          <w:rFonts w:ascii="Arial" w:hAnsi="Arial" w:cs="Arial"/>
          <w:b/>
          <w:i/>
          <w:sz w:val="24"/>
          <w:szCs w:val="24"/>
        </w:rPr>
        <w:t>2 bis 3 Tage</w:t>
      </w:r>
      <w:r w:rsidR="007C1150" w:rsidRPr="00CF0882">
        <w:rPr>
          <w:rFonts w:ascii="Arial" w:hAnsi="Arial" w:cs="Arial"/>
          <w:i/>
          <w:sz w:val="22"/>
          <w:szCs w:val="22"/>
        </w:rPr>
        <w:t xml:space="preserve"> (außer </w:t>
      </w:r>
      <w:r w:rsidR="00995CFC">
        <w:rPr>
          <w:rFonts w:ascii="Arial" w:hAnsi="Arial" w:cs="Arial"/>
          <w:i/>
          <w:sz w:val="22"/>
          <w:szCs w:val="22"/>
        </w:rPr>
        <w:t>vor und nach Ferientermine</w:t>
      </w:r>
      <w:r w:rsidR="007C1150" w:rsidRPr="00CF0882">
        <w:rPr>
          <w:rFonts w:ascii="Arial" w:hAnsi="Arial" w:cs="Arial"/>
          <w:i/>
          <w:sz w:val="22"/>
          <w:szCs w:val="22"/>
        </w:rPr>
        <w:t xml:space="preserve">) </w:t>
      </w:r>
    </w:p>
    <w:p w:rsidR="00707F73" w:rsidRPr="00CF0882" w:rsidRDefault="00707F73" w:rsidP="00CF0882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i/>
          <w:noProof/>
        </w:rPr>
      </w:pPr>
      <w:r w:rsidRPr="00CF0882">
        <w:rPr>
          <w:rFonts w:ascii="Arial" w:hAnsi="Arial" w:cs="Arial"/>
          <w:i/>
          <w:noProof/>
        </w:rPr>
        <w:t xml:space="preserve">ggf. Begründung oder zusätzliche Anweisungen/Auflagen durch den/der </w:t>
      </w:r>
      <w:r w:rsidRPr="00CF0882">
        <w:rPr>
          <w:rFonts w:ascii="Arial" w:hAnsi="Arial" w:cs="Arial"/>
          <w:i/>
        </w:rPr>
        <w:t>Klassenlehrer/in, Tutor/in</w:t>
      </w:r>
    </w:p>
    <w:p w:rsidR="00707F73" w:rsidRDefault="00707F73" w:rsidP="00CF0882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noProof/>
        </w:rPr>
      </w:pPr>
    </w:p>
    <w:p w:rsidR="00707F73" w:rsidRPr="00F76BA8" w:rsidRDefault="00CF0882" w:rsidP="00CF0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707F73" w:rsidRDefault="00707F73" w:rsidP="00CF0882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noProof/>
        </w:rPr>
      </w:pPr>
      <w:r>
        <w:rPr>
          <w:rFonts w:ascii="Arial" w:hAnsi="Arial" w:cs="Arial"/>
        </w:rPr>
        <w:t>Antrag wird genehmigt</w:t>
      </w:r>
      <w:r w:rsidRPr="007D2712">
        <w:rPr>
          <w:rFonts w:ascii="Arial" w:hAnsi="Arial" w:cs="Arial"/>
        </w:rPr>
        <w:t xml:space="preserve"> </w:t>
      </w:r>
      <w:r w:rsidRPr="0060008A">
        <w:rPr>
          <w:rFonts w:ascii="Arial" w:hAnsi="Arial" w:cs="Arial"/>
          <w:b/>
          <w:sz w:val="40"/>
          <w:szCs w:val="40"/>
        </w:rPr>
        <w:t>□</w:t>
      </w:r>
      <w:r w:rsidRPr="007D2712">
        <w:rPr>
          <w:rFonts w:ascii="Arial" w:hAnsi="Arial" w:cs="Arial"/>
          <w:noProof/>
        </w:rPr>
        <w:t xml:space="preserve"> </w:t>
      </w:r>
      <w:r w:rsidRPr="007D2712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</w:rPr>
        <w:t xml:space="preserve">Antrag wird </w:t>
      </w:r>
      <w:r w:rsidRPr="007D2712">
        <w:rPr>
          <w:rFonts w:ascii="Arial" w:hAnsi="Arial" w:cs="Arial"/>
          <w:noProof/>
        </w:rPr>
        <w:t>nicht</w:t>
      </w:r>
      <w:r>
        <w:rPr>
          <w:rFonts w:ascii="Arial" w:hAnsi="Arial" w:cs="Arial"/>
        </w:rPr>
        <w:t xml:space="preserve"> genehmigt</w:t>
      </w:r>
      <w:r w:rsidRPr="007D2712">
        <w:rPr>
          <w:rFonts w:ascii="Arial" w:hAnsi="Arial" w:cs="Arial"/>
        </w:rPr>
        <w:t xml:space="preserve"> </w:t>
      </w:r>
      <w:r w:rsidRPr="0060008A">
        <w:rPr>
          <w:rFonts w:ascii="Arial" w:hAnsi="Arial" w:cs="Arial"/>
          <w:b/>
          <w:sz w:val="40"/>
          <w:szCs w:val="40"/>
        </w:rPr>
        <w:t>□</w:t>
      </w:r>
      <w:r w:rsidRPr="007D2712">
        <w:rPr>
          <w:rFonts w:ascii="Arial" w:hAnsi="Arial" w:cs="Arial"/>
          <w:noProof/>
        </w:rPr>
        <w:t>.</w:t>
      </w:r>
      <w:r>
        <w:rPr>
          <w:rFonts w:ascii="Arial" w:hAnsi="Arial" w:cs="Arial"/>
          <w:noProof/>
        </w:rPr>
        <w:tab/>
      </w:r>
    </w:p>
    <w:p w:rsidR="00707F73" w:rsidRDefault="00707F73" w:rsidP="00CF0882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noProof/>
        </w:rPr>
      </w:pPr>
    </w:p>
    <w:p w:rsidR="00707F73" w:rsidRDefault="00707F73" w:rsidP="00CF0882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noProof/>
        </w:rPr>
      </w:pPr>
    </w:p>
    <w:p w:rsidR="00707F73" w:rsidRPr="007D2712" w:rsidRDefault="00707F73" w:rsidP="00CF0882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____________________________________</w:t>
      </w:r>
    </w:p>
    <w:p w:rsidR="00707F73" w:rsidRDefault="00707F73" w:rsidP="00CF0882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Datum, Unterschrift </w:t>
      </w:r>
      <w:r>
        <w:rPr>
          <w:rFonts w:ascii="Arial" w:hAnsi="Arial" w:cs="Arial"/>
        </w:rPr>
        <w:t>Abteilungsleiter/in</w:t>
      </w:r>
    </w:p>
    <w:p w:rsidR="00782D38" w:rsidRPr="00482A2B" w:rsidRDefault="00782D38" w:rsidP="007C1150">
      <w:pPr>
        <w:pStyle w:val="Funotentext"/>
        <w:rPr>
          <w:rFonts w:ascii="Arial" w:hAnsi="Arial" w:cs="Arial"/>
          <w:sz w:val="10"/>
          <w:szCs w:val="10"/>
        </w:rPr>
      </w:pPr>
    </w:p>
    <w:p w:rsidR="00CF0882" w:rsidRPr="00482A2B" w:rsidRDefault="00CF0882" w:rsidP="007C1150">
      <w:pPr>
        <w:pStyle w:val="Funotentext"/>
        <w:rPr>
          <w:rFonts w:ascii="Arial" w:hAnsi="Arial" w:cs="Arial"/>
          <w:i/>
          <w:sz w:val="10"/>
          <w:szCs w:val="10"/>
        </w:rPr>
      </w:pPr>
    </w:p>
    <w:p w:rsidR="00580F5A" w:rsidRPr="00CF0882" w:rsidRDefault="00782D38" w:rsidP="00CF0882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noProof/>
        </w:rPr>
      </w:pPr>
      <w:r w:rsidRPr="00CF0882">
        <w:rPr>
          <w:rFonts w:ascii="Arial" w:hAnsi="Arial" w:cs="Arial"/>
          <w:b/>
          <w:i/>
          <w:sz w:val="24"/>
          <w:szCs w:val="24"/>
          <w:u w:val="single"/>
        </w:rPr>
        <w:t xml:space="preserve">Entscheidung </w:t>
      </w:r>
      <w:r w:rsidR="001C463C" w:rsidRPr="00CF0882">
        <w:rPr>
          <w:rFonts w:ascii="Arial" w:hAnsi="Arial" w:cs="Arial"/>
          <w:b/>
          <w:i/>
          <w:sz w:val="24"/>
          <w:szCs w:val="24"/>
          <w:u w:val="single"/>
        </w:rPr>
        <w:t>Schuleiter/in</w:t>
      </w:r>
      <w:r w:rsidR="001C463C" w:rsidRPr="00CF0882">
        <w:rPr>
          <w:rFonts w:ascii="Arial" w:hAnsi="Arial" w:cs="Arial"/>
          <w:b/>
          <w:i/>
          <w:sz w:val="24"/>
          <w:szCs w:val="24"/>
        </w:rPr>
        <w:t xml:space="preserve"> bei </w:t>
      </w:r>
      <w:r w:rsidR="007C1150" w:rsidRPr="00CF0882">
        <w:rPr>
          <w:rFonts w:ascii="Arial" w:hAnsi="Arial" w:cs="Arial"/>
          <w:b/>
          <w:i/>
          <w:sz w:val="24"/>
          <w:szCs w:val="24"/>
        </w:rPr>
        <w:t>mehr als 3</w:t>
      </w:r>
      <w:r w:rsidR="007C1150" w:rsidRPr="00CF0882">
        <w:rPr>
          <w:rFonts w:ascii="Arial" w:hAnsi="Arial" w:cs="Arial"/>
          <w:i/>
          <w:sz w:val="22"/>
          <w:szCs w:val="22"/>
        </w:rPr>
        <w:t xml:space="preserve"> Tage</w:t>
      </w:r>
      <w:r w:rsidR="00995CFC">
        <w:rPr>
          <w:rFonts w:ascii="Arial" w:hAnsi="Arial" w:cs="Arial"/>
          <w:i/>
          <w:sz w:val="22"/>
          <w:szCs w:val="22"/>
        </w:rPr>
        <w:t>n</w:t>
      </w:r>
      <w:r w:rsidR="007C1150" w:rsidRPr="00CF0882">
        <w:rPr>
          <w:rFonts w:ascii="Arial" w:hAnsi="Arial" w:cs="Arial"/>
          <w:i/>
          <w:sz w:val="22"/>
          <w:szCs w:val="22"/>
        </w:rPr>
        <w:t xml:space="preserve"> und </w:t>
      </w:r>
      <w:r w:rsidR="00995CFC">
        <w:rPr>
          <w:rFonts w:ascii="Arial" w:hAnsi="Arial" w:cs="Arial"/>
          <w:i/>
          <w:sz w:val="22"/>
          <w:szCs w:val="22"/>
        </w:rPr>
        <w:t>vor bzw. nach</w:t>
      </w:r>
      <w:r w:rsidR="007C1150" w:rsidRPr="00CF0882">
        <w:rPr>
          <w:rFonts w:ascii="Arial" w:hAnsi="Arial" w:cs="Arial"/>
          <w:i/>
          <w:sz w:val="22"/>
          <w:szCs w:val="22"/>
        </w:rPr>
        <w:t xml:space="preserve"> Ferientermine </w:t>
      </w:r>
    </w:p>
    <w:p w:rsidR="00707F73" w:rsidRPr="00CF0882" w:rsidRDefault="00707F73" w:rsidP="00CF0882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i/>
          <w:noProof/>
        </w:rPr>
      </w:pPr>
      <w:r w:rsidRPr="00CF0882">
        <w:rPr>
          <w:rFonts w:ascii="Arial" w:hAnsi="Arial" w:cs="Arial"/>
          <w:i/>
          <w:noProof/>
        </w:rPr>
        <w:t xml:space="preserve">ggf. Begründung oder zusätzliche Anweisungen/Auflagen durch den/der </w:t>
      </w:r>
      <w:r w:rsidRPr="00CF0882">
        <w:rPr>
          <w:rFonts w:ascii="Arial" w:hAnsi="Arial" w:cs="Arial"/>
          <w:i/>
        </w:rPr>
        <w:t>Klassenlehrer/in, Tutor/in</w:t>
      </w:r>
    </w:p>
    <w:p w:rsidR="00CF0882" w:rsidRDefault="00CF0882" w:rsidP="00CF0882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noProof/>
        </w:rPr>
      </w:pPr>
    </w:p>
    <w:p w:rsidR="00CF0882" w:rsidRPr="00F76BA8" w:rsidRDefault="00CF0882" w:rsidP="00CF0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707F73" w:rsidRDefault="00707F73" w:rsidP="00CF0882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07F73" w:rsidRDefault="00707F73" w:rsidP="00CF0882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noProof/>
        </w:rPr>
      </w:pPr>
      <w:r>
        <w:rPr>
          <w:rFonts w:ascii="Arial" w:hAnsi="Arial" w:cs="Arial"/>
        </w:rPr>
        <w:t>Antrag wird genehmigt</w:t>
      </w:r>
      <w:r w:rsidRPr="007D2712">
        <w:rPr>
          <w:rFonts w:ascii="Arial" w:hAnsi="Arial" w:cs="Arial"/>
        </w:rPr>
        <w:t xml:space="preserve"> </w:t>
      </w:r>
      <w:r w:rsidRPr="0060008A">
        <w:rPr>
          <w:rFonts w:ascii="Arial" w:hAnsi="Arial" w:cs="Arial"/>
          <w:b/>
          <w:sz w:val="40"/>
          <w:szCs w:val="40"/>
        </w:rPr>
        <w:t>□</w:t>
      </w:r>
      <w:r w:rsidRPr="007D2712">
        <w:rPr>
          <w:rFonts w:ascii="Arial" w:hAnsi="Arial" w:cs="Arial"/>
          <w:noProof/>
        </w:rPr>
        <w:t xml:space="preserve"> </w:t>
      </w:r>
      <w:r w:rsidRPr="007D2712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</w:rPr>
        <w:t xml:space="preserve">Antrag wird </w:t>
      </w:r>
      <w:r w:rsidRPr="007D2712">
        <w:rPr>
          <w:rFonts w:ascii="Arial" w:hAnsi="Arial" w:cs="Arial"/>
          <w:noProof/>
        </w:rPr>
        <w:t>nicht</w:t>
      </w:r>
      <w:r>
        <w:rPr>
          <w:rFonts w:ascii="Arial" w:hAnsi="Arial" w:cs="Arial"/>
        </w:rPr>
        <w:t xml:space="preserve"> genehmigt</w:t>
      </w:r>
      <w:r w:rsidRPr="007D2712">
        <w:rPr>
          <w:rFonts w:ascii="Arial" w:hAnsi="Arial" w:cs="Arial"/>
        </w:rPr>
        <w:t xml:space="preserve"> </w:t>
      </w:r>
      <w:r w:rsidRPr="0060008A">
        <w:rPr>
          <w:rFonts w:ascii="Arial" w:hAnsi="Arial" w:cs="Arial"/>
          <w:b/>
          <w:sz w:val="40"/>
          <w:szCs w:val="40"/>
        </w:rPr>
        <w:t>□</w:t>
      </w:r>
      <w:r w:rsidRPr="007D2712">
        <w:rPr>
          <w:rFonts w:ascii="Arial" w:hAnsi="Arial" w:cs="Arial"/>
          <w:noProof/>
        </w:rPr>
        <w:t>.</w:t>
      </w:r>
      <w:r>
        <w:rPr>
          <w:rFonts w:ascii="Arial" w:hAnsi="Arial" w:cs="Arial"/>
          <w:noProof/>
        </w:rPr>
        <w:tab/>
      </w:r>
    </w:p>
    <w:p w:rsidR="00707F73" w:rsidRDefault="00707F73" w:rsidP="00CF0882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noProof/>
        </w:rPr>
      </w:pPr>
    </w:p>
    <w:p w:rsidR="00707F73" w:rsidRDefault="00707F73" w:rsidP="00CF0882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noProof/>
        </w:rPr>
      </w:pPr>
    </w:p>
    <w:p w:rsidR="00707F73" w:rsidRPr="007D2712" w:rsidRDefault="00707F73" w:rsidP="00CF0882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____________________________________</w:t>
      </w:r>
    </w:p>
    <w:p w:rsidR="00707F73" w:rsidRPr="007D2712" w:rsidRDefault="00707F73" w:rsidP="00CF0882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Datum, Unterschrift </w:t>
      </w:r>
      <w:r w:rsidR="002B0D2D">
        <w:rPr>
          <w:rFonts w:ascii="Arial" w:hAnsi="Arial" w:cs="Arial"/>
        </w:rPr>
        <w:t>Schulleiter/in</w:t>
      </w:r>
    </w:p>
    <w:p w:rsidR="00580F5A" w:rsidRDefault="00580F5A" w:rsidP="00580F5A">
      <w:pPr>
        <w:pStyle w:val="Kopfzeile"/>
        <w:tabs>
          <w:tab w:val="clear" w:pos="4536"/>
          <w:tab w:val="clear" w:pos="9072"/>
        </w:tabs>
        <w:rPr>
          <w:rFonts w:ascii="Arial" w:hAnsi="Arial" w:cs="Arial"/>
          <w:noProof/>
        </w:rPr>
      </w:pPr>
    </w:p>
    <w:p w:rsidR="00580F5A" w:rsidRPr="002B0D2D" w:rsidRDefault="00580F5A" w:rsidP="00580F5A">
      <w:pPr>
        <w:pStyle w:val="KeinLeerraum"/>
        <w:rPr>
          <w:rFonts w:ascii="Arial" w:hAnsi="Arial" w:cs="Arial"/>
          <w:b/>
        </w:rPr>
      </w:pPr>
      <w:r w:rsidRPr="002B0D2D">
        <w:rPr>
          <w:rFonts w:ascii="Arial" w:hAnsi="Arial" w:cs="Arial"/>
          <w:b/>
        </w:rPr>
        <w:t>Verteiler:</w:t>
      </w:r>
    </w:p>
    <w:p w:rsidR="008465F0" w:rsidRPr="002B0D2D" w:rsidRDefault="002B0D2D" w:rsidP="00707F73">
      <w:pPr>
        <w:pStyle w:val="KeinLeerraum"/>
        <w:rPr>
          <w:rFonts w:ascii="Arial" w:hAnsi="Arial" w:cs="Arial"/>
          <w:sz w:val="21"/>
          <w:szCs w:val="21"/>
        </w:rPr>
      </w:pPr>
      <w:r w:rsidRPr="002B0D2D">
        <w:rPr>
          <w:rFonts w:ascii="Arial" w:hAnsi="Arial" w:cs="Arial"/>
          <w:b/>
          <w:sz w:val="21"/>
          <w:szCs w:val="21"/>
        </w:rPr>
        <w:t xml:space="preserve">Kopie in </w:t>
      </w:r>
      <w:r w:rsidR="00580F5A" w:rsidRPr="002B0D2D">
        <w:rPr>
          <w:rFonts w:ascii="Arial" w:hAnsi="Arial" w:cs="Arial"/>
          <w:b/>
          <w:sz w:val="21"/>
          <w:szCs w:val="21"/>
        </w:rPr>
        <w:t>Schullaufbahnakte</w:t>
      </w:r>
      <w:r w:rsidR="00707F73" w:rsidRPr="002B0D2D">
        <w:rPr>
          <w:rFonts w:ascii="Arial" w:hAnsi="Arial" w:cs="Arial"/>
          <w:sz w:val="21"/>
          <w:szCs w:val="21"/>
        </w:rPr>
        <w:t xml:space="preserve">, </w:t>
      </w:r>
      <w:r w:rsidRPr="002B0D2D">
        <w:rPr>
          <w:rFonts w:ascii="Arial" w:hAnsi="Arial" w:cs="Arial"/>
          <w:b/>
          <w:sz w:val="21"/>
          <w:szCs w:val="21"/>
        </w:rPr>
        <w:t>Klassenlehrer/in/</w:t>
      </w:r>
      <w:r w:rsidR="00580F5A" w:rsidRPr="002B0D2D">
        <w:rPr>
          <w:rFonts w:ascii="Arial" w:hAnsi="Arial" w:cs="Arial"/>
          <w:b/>
          <w:sz w:val="21"/>
          <w:szCs w:val="21"/>
        </w:rPr>
        <w:t>Tutor/in mit der Bitte um Weitergabe an Antragsteller/in</w:t>
      </w:r>
    </w:p>
    <w:sectPr w:rsidR="008465F0" w:rsidRPr="002B0D2D" w:rsidSect="00CF0882">
      <w:headerReference w:type="default" r:id="rId9"/>
      <w:footerReference w:type="default" r:id="rId10"/>
      <w:pgSz w:w="11906" w:h="16838"/>
      <w:pgMar w:top="737" w:right="737" w:bottom="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655" w:rsidRDefault="00BD6655" w:rsidP="00BA063E">
      <w:pPr>
        <w:spacing w:after="0" w:line="240" w:lineRule="auto"/>
      </w:pPr>
      <w:r>
        <w:separator/>
      </w:r>
    </w:p>
  </w:endnote>
  <w:endnote w:type="continuationSeparator" w:id="0">
    <w:p w:rsidR="00BD6655" w:rsidRDefault="00BD6655" w:rsidP="00BA0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D2D" w:rsidRDefault="002B0D2D" w:rsidP="002B0D2D">
    <w:pPr>
      <w:pStyle w:val="Fuzeile"/>
      <w:jc w:val="right"/>
    </w:pPr>
    <w:r>
      <w:t>Seite 1 von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D2D" w:rsidRDefault="002B0D2D" w:rsidP="002B0D2D">
    <w:pPr>
      <w:pStyle w:val="Fuzeile"/>
      <w:jc w:val="right"/>
    </w:pPr>
    <w:r>
      <w:t>Seite 2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655" w:rsidRDefault="00BD6655" w:rsidP="00BA063E">
      <w:pPr>
        <w:spacing w:after="0" w:line="240" w:lineRule="auto"/>
      </w:pPr>
      <w:r>
        <w:separator/>
      </w:r>
    </w:p>
  </w:footnote>
  <w:footnote w:type="continuationSeparator" w:id="0">
    <w:p w:rsidR="00BD6655" w:rsidRDefault="00BD6655" w:rsidP="00BA0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33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9"/>
      <w:gridCol w:w="3331"/>
      <w:gridCol w:w="1558"/>
      <w:gridCol w:w="595"/>
      <w:gridCol w:w="2430"/>
    </w:tblGrid>
    <w:tr w:rsidR="006D5EDD" w:rsidTr="00375B80">
      <w:trPr>
        <w:cantSplit/>
        <w:trHeight w:val="10"/>
      </w:trPr>
      <w:tc>
        <w:tcPr>
          <w:tcW w:w="1519" w:type="dxa"/>
          <w:tcBorders>
            <w:bottom w:val="nil"/>
          </w:tcBorders>
          <w:vAlign w:val="center"/>
        </w:tcPr>
        <w:p w:rsidR="006D5EDD" w:rsidRDefault="00BD6655" w:rsidP="006D5EDD">
          <w:pPr>
            <w:spacing w:before="960" w:line="320" w:lineRule="exact"/>
            <w:ind w:left="-70"/>
            <w:jc w:val="center"/>
            <w:rPr>
              <w:i/>
            </w:rPr>
          </w:pPr>
          <w:r>
            <w:rPr>
              <w:sz w:val="20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330.5pt;margin-top:10.55pt;width:23.55pt;height:31.8pt;z-index:251659264;mso-position-horizontal-relative:page;mso-position-vertical-relative:page" o:allowincell="f" fillcolor="window">
                <v:imagedata r:id="rId1" o:title=""/>
                <w10:wrap anchorx="page" anchory="page"/>
                <w10:anchorlock/>
              </v:shape>
              <o:OLEObject Type="Embed" ProgID="Word.Picture.8" ShapeID="_x0000_s2050" DrawAspect="Content" ObjectID="_1580635234" r:id="rId2"/>
            </w:object>
          </w:r>
          <w:r w:rsidR="006D5EDD">
            <w:rPr>
              <w:noProof/>
              <w:sz w:val="20"/>
              <w:lang w:eastAsia="de-DE"/>
            </w:rPr>
            <w:drawing>
              <wp:inline distT="0" distB="0" distL="0" distR="0">
                <wp:extent cx="742950" cy="752475"/>
                <wp:effectExtent l="0" t="0" r="0" b="9525"/>
                <wp:docPr id="1" name="Grafik 1" descr="SZLogo_RGB_s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ZLogo_RGB_s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gridSpan w:val="2"/>
          <w:vAlign w:val="center"/>
        </w:tcPr>
        <w:p w:rsidR="006D5EDD" w:rsidRPr="00AD28CA" w:rsidRDefault="006D5EDD" w:rsidP="006D5EDD">
          <w:pPr>
            <w:pStyle w:val="berschrift1"/>
            <w:rPr>
              <w:rFonts w:cs="Arial"/>
              <w:noProof w:val="0"/>
              <w:szCs w:val="24"/>
            </w:rPr>
          </w:pPr>
          <w:r w:rsidRPr="00AD28CA">
            <w:rPr>
              <w:rFonts w:cs="Arial"/>
              <w:noProof w:val="0"/>
              <w:szCs w:val="24"/>
            </w:rPr>
            <w:t>Schulzentrum des Sekundarbereichs II</w:t>
          </w:r>
        </w:p>
        <w:p w:rsidR="006D5EDD" w:rsidRPr="00AD28CA" w:rsidRDefault="006D5EDD" w:rsidP="006D5EDD">
          <w:pPr>
            <w:rPr>
              <w:rFonts w:ascii="Arial" w:hAnsi="Arial" w:cs="Arial"/>
              <w:i/>
              <w:sz w:val="24"/>
              <w:szCs w:val="24"/>
            </w:rPr>
          </w:pPr>
          <w:r w:rsidRPr="00AD28CA">
            <w:rPr>
              <w:rFonts w:ascii="Arial" w:hAnsi="Arial" w:cs="Arial"/>
              <w:b/>
              <w:sz w:val="24"/>
              <w:szCs w:val="24"/>
            </w:rPr>
            <w:t>an der Bördestraße</w:t>
          </w:r>
        </w:p>
        <w:p w:rsidR="006D5EDD" w:rsidRDefault="006D5EDD" w:rsidP="006D5EDD">
          <w:pPr>
            <w:pStyle w:val="berschrift2"/>
            <w:rPr>
              <w:sz w:val="18"/>
            </w:rPr>
          </w:pPr>
        </w:p>
        <w:p w:rsidR="006D5EDD" w:rsidRDefault="006D5EDD" w:rsidP="006D5EDD">
          <w:pPr>
            <w:pStyle w:val="berschrift2"/>
            <w:rPr>
              <w:sz w:val="18"/>
            </w:rPr>
          </w:pPr>
          <w:r>
            <w:rPr>
              <w:sz w:val="18"/>
            </w:rPr>
            <w:t xml:space="preserve">Gymnasiale Oberstufe - Berufsfachschulen - Berufsschule </w:t>
          </w:r>
        </w:p>
      </w:tc>
      <w:tc>
        <w:tcPr>
          <w:tcW w:w="595" w:type="dxa"/>
          <w:vAlign w:val="center"/>
        </w:tcPr>
        <w:p w:rsidR="006D5EDD" w:rsidRDefault="006D5EDD" w:rsidP="006D5EDD">
          <w:pPr>
            <w:pStyle w:val="Kopfzeile"/>
            <w:tabs>
              <w:tab w:val="clear" w:pos="4536"/>
              <w:tab w:val="clear" w:pos="9072"/>
            </w:tabs>
            <w:spacing w:line="320" w:lineRule="exact"/>
          </w:pPr>
        </w:p>
      </w:tc>
      <w:tc>
        <w:tcPr>
          <w:tcW w:w="2430" w:type="dxa"/>
          <w:vAlign w:val="center"/>
        </w:tcPr>
        <w:p w:rsidR="006D5EDD" w:rsidRDefault="006D5EDD" w:rsidP="006D5EDD">
          <w:pPr>
            <w:spacing w:line="320" w:lineRule="exact"/>
            <w:ind w:left="215"/>
          </w:pPr>
          <w:r>
            <w:rPr>
              <w:b/>
              <w:sz w:val="28"/>
            </w:rPr>
            <w:t>Freie</w:t>
          </w:r>
          <w:r>
            <w:rPr>
              <w:b/>
              <w:sz w:val="28"/>
            </w:rPr>
            <w:br/>
            <w:t>Hansestadt</w:t>
          </w:r>
          <w:r>
            <w:rPr>
              <w:b/>
              <w:sz w:val="28"/>
            </w:rPr>
            <w:br/>
            <w:t>Bremen</w:t>
          </w:r>
        </w:p>
      </w:tc>
    </w:tr>
    <w:tr w:rsidR="00375B80" w:rsidTr="00375B80">
      <w:trPr>
        <w:gridAfter w:val="1"/>
        <w:wAfter w:w="2430" w:type="dxa"/>
        <w:cantSplit/>
        <w:trHeight w:hRule="exact" w:val="19"/>
      </w:trPr>
      <w:tc>
        <w:tcPr>
          <w:tcW w:w="4850" w:type="dxa"/>
          <w:gridSpan w:val="2"/>
        </w:tcPr>
        <w:p w:rsidR="00375B80" w:rsidRDefault="00375B80" w:rsidP="006D5EDD">
          <w:pPr>
            <w:pStyle w:val="Kopfzeile"/>
            <w:tabs>
              <w:tab w:val="clear" w:pos="4536"/>
              <w:tab w:val="clear" w:pos="9072"/>
            </w:tabs>
          </w:pPr>
        </w:p>
        <w:p w:rsidR="00375B80" w:rsidRDefault="00375B80" w:rsidP="006D5EDD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2153" w:type="dxa"/>
          <w:gridSpan w:val="2"/>
        </w:tcPr>
        <w:p w:rsidR="00375B80" w:rsidRDefault="00375B80" w:rsidP="006D5EDD"/>
      </w:tc>
    </w:tr>
  </w:tbl>
  <w:p w:rsidR="006D6222" w:rsidRDefault="006D622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D2D" w:rsidRDefault="002B0D2D" w:rsidP="002B0D2D">
    <w:pPr>
      <w:pStyle w:val="Kopfzeile"/>
      <w:jc w:val="center"/>
    </w:pPr>
    <w:r>
      <w:t>-nicht vom Antragsteller auszufüllen-</w:t>
    </w:r>
  </w:p>
  <w:p w:rsidR="00707F73" w:rsidRDefault="00707F7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20B1"/>
    <w:multiLevelType w:val="hybridMultilevel"/>
    <w:tmpl w:val="97809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F6C52"/>
    <w:multiLevelType w:val="hybridMultilevel"/>
    <w:tmpl w:val="873443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20334"/>
    <w:multiLevelType w:val="hybridMultilevel"/>
    <w:tmpl w:val="FDCABE7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56DA2"/>
    <w:multiLevelType w:val="hybridMultilevel"/>
    <w:tmpl w:val="6B16CB08"/>
    <w:lvl w:ilvl="0" w:tplc="7152D2E0"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B0A66"/>
    <w:multiLevelType w:val="hybridMultilevel"/>
    <w:tmpl w:val="47F4EB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07B59"/>
    <w:multiLevelType w:val="hybridMultilevel"/>
    <w:tmpl w:val="C24A34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1B2ACD"/>
    <w:multiLevelType w:val="hybridMultilevel"/>
    <w:tmpl w:val="4844E434"/>
    <w:lvl w:ilvl="0" w:tplc="0407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EE"/>
    <w:rsid w:val="000A66F5"/>
    <w:rsid w:val="000E0E8B"/>
    <w:rsid w:val="000E299A"/>
    <w:rsid w:val="00125296"/>
    <w:rsid w:val="00137141"/>
    <w:rsid w:val="0014276F"/>
    <w:rsid w:val="00182FCA"/>
    <w:rsid w:val="001C463C"/>
    <w:rsid w:val="00254F09"/>
    <w:rsid w:val="002B0D2D"/>
    <w:rsid w:val="00315959"/>
    <w:rsid w:val="003351D0"/>
    <w:rsid w:val="0036418E"/>
    <w:rsid w:val="00375B80"/>
    <w:rsid w:val="003A51DD"/>
    <w:rsid w:val="003D5F85"/>
    <w:rsid w:val="003F1317"/>
    <w:rsid w:val="00403C56"/>
    <w:rsid w:val="004239D2"/>
    <w:rsid w:val="00447698"/>
    <w:rsid w:val="00464725"/>
    <w:rsid w:val="00482A2B"/>
    <w:rsid w:val="004E6DFF"/>
    <w:rsid w:val="005066E8"/>
    <w:rsid w:val="0052790F"/>
    <w:rsid w:val="00543D8F"/>
    <w:rsid w:val="00580F5A"/>
    <w:rsid w:val="0060008A"/>
    <w:rsid w:val="006D5EDD"/>
    <w:rsid w:val="006D6222"/>
    <w:rsid w:val="006F3F35"/>
    <w:rsid w:val="00707F73"/>
    <w:rsid w:val="00731717"/>
    <w:rsid w:val="00737111"/>
    <w:rsid w:val="00782D38"/>
    <w:rsid w:val="00793011"/>
    <w:rsid w:val="007B250E"/>
    <w:rsid w:val="007B4D71"/>
    <w:rsid w:val="007C1150"/>
    <w:rsid w:val="007C4A5F"/>
    <w:rsid w:val="007D2712"/>
    <w:rsid w:val="007D3275"/>
    <w:rsid w:val="00833E27"/>
    <w:rsid w:val="008465F0"/>
    <w:rsid w:val="00867B10"/>
    <w:rsid w:val="008A03B6"/>
    <w:rsid w:val="008F3629"/>
    <w:rsid w:val="00954771"/>
    <w:rsid w:val="00960EAC"/>
    <w:rsid w:val="00995CFC"/>
    <w:rsid w:val="00A81102"/>
    <w:rsid w:val="00AB00A2"/>
    <w:rsid w:val="00AD28CA"/>
    <w:rsid w:val="00B1576A"/>
    <w:rsid w:val="00B86C5D"/>
    <w:rsid w:val="00BA063E"/>
    <w:rsid w:val="00BB14C7"/>
    <w:rsid w:val="00BD6655"/>
    <w:rsid w:val="00C070EE"/>
    <w:rsid w:val="00C42B0B"/>
    <w:rsid w:val="00CB1404"/>
    <w:rsid w:val="00CC4B3C"/>
    <w:rsid w:val="00CF0882"/>
    <w:rsid w:val="00D05679"/>
    <w:rsid w:val="00D12BCC"/>
    <w:rsid w:val="00D6520A"/>
    <w:rsid w:val="00DA296D"/>
    <w:rsid w:val="00EB66DC"/>
    <w:rsid w:val="00EC523C"/>
    <w:rsid w:val="00F76BA8"/>
    <w:rsid w:val="00FB2615"/>
    <w:rsid w:val="00FE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3B7B7F85-C4DA-4E3B-A5AD-712A8649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D6222"/>
    <w:pPr>
      <w:keepNext/>
      <w:spacing w:after="0" w:line="320" w:lineRule="exact"/>
      <w:ind w:right="-70"/>
      <w:outlineLvl w:val="0"/>
    </w:pPr>
    <w:rPr>
      <w:rFonts w:ascii="Arial" w:eastAsia="Times New Roman" w:hAnsi="Arial" w:cs="Times New Roman"/>
      <w:b/>
      <w:noProof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6222"/>
    <w:pPr>
      <w:keepNext/>
      <w:spacing w:after="0" w:line="240" w:lineRule="auto"/>
      <w:outlineLvl w:val="1"/>
    </w:pPr>
    <w:rPr>
      <w:rFonts w:ascii="Arial" w:eastAsia="Times New Roman" w:hAnsi="Arial" w:cs="Times New Roman"/>
      <w:i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0E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A66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A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063E"/>
  </w:style>
  <w:style w:type="paragraph" w:styleId="Fuzeile">
    <w:name w:val="footer"/>
    <w:basedOn w:val="Standard"/>
    <w:link w:val="FuzeileZchn"/>
    <w:uiPriority w:val="99"/>
    <w:unhideWhenUsed/>
    <w:rsid w:val="00BA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063E"/>
  </w:style>
  <w:style w:type="paragraph" w:styleId="Funotentext">
    <w:name w:val="footnote text"/>
    <w:basedOn w:val="Standard"/>
    <w:link w:val="FunotentextZchn"/>
    <w:uiPriority w:val="99"/>
    <w:unhideWhenUsed/>
    <w:rsid w:val="006D622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D622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D6222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6D6222"/>
    <w:rPr>
      <w:rFonts w:ascii="Arial" w:eastAsia="Times New Roman" w:hAnsi="Arial" w:cs="Times New Roman"/>
      <w:b/>
      <w:noProof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6222"/>
    <w:rPr>
      <w:rFonts w:ascii="Arial" w:eastAsia="Times New Roman" w:hAnsi="Arial" w:cs="Times New Roman"/>
      <w:i/>
      <w:sz w:val="16"/>
      <w:szCs w:val="20"/>
      <w:lang w:eastAsia="de-DE"/>
    </w:rPr>
  </w:style>
  <w:style w:type="table" w:styleId="Tabellenraster">
    <w:name w:val="Table Grid"/>
    <w:basedOn w:val="NormaleTabelle"/>
    <w:uiPriority w:val="39"/>
    <w:rsid w:val="006D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D28CA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AD28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11C29996.dotm</Template>
  <TotalTime>0</TotalTime>
  <Pages>2</Pages>
  <Words>399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SfB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Malikzada, Naser (Schulverwaltung)</dc:creator>
  <cp:keywords/>
  <dc:description/>
  <cp:lastModifiedBy>Hilbrands, Frank (Schulverwaltung)</cp:lastModifiedBy>
  <cp:revision>25</cp:revision>
  <cp:lastPrinted>2017-08-04T09:08:00Z</cp:lastPrinted>
  <dcterms:created xsi:type="dcterms:W3CDTF">2017-03-16T13:30:00Z</dcterms:created>
  <dcterms:modified xsi:type="dcterms:W3CDTF">2018-02-20T11:34:00Z</dcterms:modified>
</cp:coreProperties>
</file>